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E2" w:rsidRDefault="00266F54" w:rsidP="00CD024C">
      <w:r>
        <w:t>Beth Holly</w:t>
      </w:r>
      <w:bookmarkStart w:id="0" w:name="_GoBack"/>
      <w:bookmarkEnd w:id="0"/>
    </w:p>
    <w:p w:rsidR="00266F54" w:rsidRDefault="00266F54" w:rsidP="00CD024C">
      <w:r>
        <w:t xml:space="preserve">51 </w:t>
      </w:r>
      <w:proofErr w:type="spellStart"/>
      <w:r>
        <w:t>Beechdale</w:t>
      </w:r>
      <w:proofErr w:type="spellEnd"/>
      <w:r>
        <w:t xml:space="preserve"> Rd</w:t>
      </w:r>
    </w:p>
    <w:p w:rsidR="00266F54" w:rsidRDefault="00266F54" w:rsidP="00CD024C">
      <w:r>
        <w:t>Dobbs Ferry, NY 10522</w:t>
      </w:r>
    </w:p>
    <w:p w:rsidR="00266F54" w:rsidRDefault="00266F54" w:rsidP="00CD024C"/>
    <w:p w:rsidR="00266F54" w:rsidRDefault="00266F54" w:rsidP="00CD024C">
      <w:pPr>
        <w:rPr>
          <w:b/>
        </w:rPr>
      </w:pPr>
      <w:r w:rsidRPr="00266F54">
        <w:rPr>
          <w:b/>
        </w:rPr>
        <w:t>Plant List – reuse existing and add where necessary</w:t>
      </w:r>
    </w:p>
    <w:p w:rsidR="00266F54" w:rsidRDefault="00266F54" w:rsidP="00CD024C">
      <w:pPr>
        <w:rPr>
          <w:b/>
        </w:rPr>
      </w:pPr>
    </w:p>
    <w:p w:rsidR="00266F54" w:rsidRPr="00F630E7" w:rsidRDefault="00F630E7" w:rsidP="00CD024C">
      <w:pPr>
        <w:rPr>
          <w:u w:val="single"/>
        </w:rPr>
      </w:pPr>
      <w:r w:rsidRPr="00F630E7">
        <w:rPr>
          <w:u w:val="single"/>
        </w:rPr>
        <w:t>Along street</w:t>
      </w:r>
    </w:p>
    <w:p w:rsidR="00F630E7" w:rsidRDefault="00F630E7" w:rsidP="00CD024C">
      <w:r>
        <w:t>3 Honey Locust</w:t>
      </w:r>
    </w:p>
    <w:p w:rsidR="00F630E7" w:rsidRDefault="00F630E7" w:rsidP="00CD024C"/>
    <w:p w:rsidR="00F630E7" w:rsidRPr="00FE7E12" w:rsidRDefault="00F630E7" w:rsidP="00CD024C">
      <w:pPr>
        <w:rPr>
          <w:u w:val="single"/>
        </w:rPr>
      </w:pPr>
      <w:r w:rsidRPr="00FE7E12">
        <w:rPr>
          <w:u w:val="single"/>
        </w:rPr>
        <w:t xml:space="preserve">Front </w:t>
      </w:r>
      <w:r w:rsidR="00FE7E12" w:rsidRPr="00FE7E12">
        <w:rPr>
          <w:u w:val="single"/>
        </w:rPr>
        <w:t>Yard</w:t>
      </w:r>
    </w:p>
    <w:p w:rsidR="00F630E7" w:rsidRDefault="00F630E7" w:rsidP="00CD024C">
      <w:proofErr w:type="spellStart"/>
      <w:r>
        <w:t>Kousa</w:t>
      </w:r>
      <w:proofErr w:type="spellEnd"/>
      <w:r>
        <w:t xml:space="preserve"> Dogwood</w:t>
      </w:r>
    </w:p>
    <w:p w:rsidR="00FE7E12" w:rsidRDefault="00FE7E12" w:rsidP="00CD024C"/>
    <w:p w:rsidR="00FE7E12" w:rsidRPr="00FE7E12" w:rsidRDefault="00FE7E12" w:rsidP="00CD024C">
      <w:pPr>
        <w:rPr>
          <w:u w:val="single"/>
        </w:rPr>
      </w:pPr>
      <w:r w:rsidRPr="00FE7E12">
        <w:rPr>
          <w:u w:val="single"/>
        </w:rPr>
        <w:t>Front Beds</w:t>
      </w:r>
    </w:p>
    <w:p w:rsidR="00FE7E12" w:rsidRDefault="00FE7E12" w:rsidP="00CD024C">
      <w:r>
        <w:t xml:space="preserve">8 Andromeda </w:t>
      </w:r>
      <w:proofErr w:type="spellStart"/>
      <w:r>
        <w:t>Cavatine</w:t>
      </w:r>
      <w:proofErr w:type="spellEnd"/>
      <w:r>
        <w:t xml:space="preserve"> #5</w:t>
      </w:r>
    </w:p>
    <w:p w:rsidR="00AC09E9" w:rsidRDefault="00746944" w:rsidP="00CD024C">
      <w:r>
        <w:t>1 Sky Pencil Japanese Holly</w:t>
      </w:r>
    </w:p>
    <w:p w:rsidR="00FE7E12" w:rsidRDefault="00FE7E12" w:rsidP="00FE7E12">
      <w:r>
        <w:t xml:space="preserve">3 Andromeda </w:t>
      </w:r>
      <w:proofErr w:type="spellStart"/>
      <w:r>
        <w:t>Cavatine</w:t>
      </w:r>
      <w:proofErr w:type="spellEnd"/>
      <w:r>
        <w:t xml:space="preserve"> #10</w:t>
      </w:r>
    </w:p>
    <w:p w:rsidR="00AC09E9" w:rsidRDefault="00AC09E9" w:rsidP="00AC09E9">
      <w:r>
        <w:t xml:space="preserve">4 </w:t>
      </w:r>
      <w:proofErr w:type="spellStart"/>
      <w:r>
        <w:t>Pieris</w:t>
      </w:r>
      <w:proofErr w:type="spellEnd"/>
      <w:r>
        <w:t xml:space="preserve"> Japonica Mountain Fire</w:t>
      </w:r>
    </w:p>
    <w:p w:rsidR="00FE7E12" w:rsidRDefault="00FE7E12" w:rsidP="00FE7E12">
      <w:r>
        <w:t>3 Ilex Steeds 5-6’</w:t>
      </w:r>
    </w:p>
    <w:p w:rsidR="00AE47C5" w:rsidRDefault="00AE47C5" w:rsidP="00FE7E12">
      <w:r>
        <w:t>5 Microbiota</w:t>
      </w:r>
    </w:p>
    <w:p w:rsidR="00AE47C5" w:rsidRDefault="00AE47C5" w:rsidP="00FE7E12">
      <w:r>
        <w:t xml:space="preserve">15 </w:t>
      </w:r>
      <w:proofErr w:type="spellStart"/>
      <w:r>
        <w:t>Carex</w:t>
      </w:r>
      <w:proofErr w:type="spellEnd"/>
      <w:r>
        <w:t xml:space="preserve"> Blue Zinger</w:t>
      </w:r>
    </w:p>
    <w:p w:rsidR="00AE47C5" w:rsidRDefault="00AE47C5" w:rsidP="00AE47C5">
      <w:r>
        <w:t>1 Bottlebrush Buckeye Red 5-6’</w:t>
      </w:r>
    </w:p>
    <w:p w:rsidR="00AC09E9" w:rsidRDefault="00746944" w:rsidP="00AC09E9">
      <w:r>
        <w:t xml:space="preserve">1 </w:t>
      </w:r>
      <w:proofErr w:type="spellStart"/>
      <w:r>
        <w:t>Smokebush</w:t>
      </w:r>
      <w:proofErr w:type="spellEnd"/>
      <w:r>
        <w:t xml:space="preserve"> Royal Pur</w:t>
      </w:r>
      <w:r w:rsidR="00AC09E9">
        <w:t>ple 6-7’</w:t>
      </w:r>
    </w:p>
    <w:p w:rsidR="00AC09E9" w:rsidRDefault="00AC09E9" w:rsidP="00AC09E9">
      <w:r>
        <w:t>2 Black Elder Lace</w:t>
      </w:r>
    </w:p>
    <w:p w:rsidR="00AE47C5" w:rsidRDefault="00AE47C5" w:rsidP="00FE7E12"/>
    <w:p w:rsidR="00FE7E12" w:rsidRPr="00FE7E12" w:rsidRDefault="00FE7E12" w:rsidP="00CD024C">
      <w:pPr>
        <w:rPr>
          <w:u w:val="single"/>
        </w:rPr>
      </w:pPr>
      <w:r w:rsidRPr="00FE7E12">
        <w:rPr>
          <w:u w:val="single"/>
        </w:rPr>
        <w:t>Front left yard</w:t>
      </w:r>
    </w:p>
    <w:p w:rsidR="00F630E7" w:rsidRDefault="00FE7E12" w:rsidP="00CD024C">
      <w:r>
        <w:t xml:space="preserve">2 </w:t>
      </w:r>
      <w:proofErr w:type="spellStart"/>
      <w:r>
        <w:t>Pieris</w:t>
      </w:r>
      <w:proofErr w:type="spellEnd"/>
      <w:r>
        <w:t xml:space="preserve"> Japonica Mountain Fire</w:t>
      </w:r>
    </w:p>
    <w:p w:rsidR="00AE47C5" w:rsidRDefault="00AE47C5" w:rsidP="00AE47C5">
      <w:r>
        <w:t>1 Bottlebrush Buckeye Red 5-6’</w:t>
      </w:r>
    </w:p>
    <w:p w:rsidR="00AC09E9" w:rsidRDefault="00AC09E9" w:rsidP="00AE47C5">
      <w:r>
        <w:t>10 Juniper Grey Owl</w:t>
      </w:r>
    </w:p>
    <w:p w:rsidR="00F630E7" w:rsidRDefault="00F630E7" w:rsidP="00CD024C"/>
    <w:p w:rsidR="00F630E7" w:rsidRPr="00F630E7" w:rsidRDefault="00F630E7" w:rsidP="00CD024C">
      <w:pPr>
        <w:rPr>
          <w:u w:val="single"/>
        </w:rPr>
      </w:pPr>
      <w:r w:rsidRPr="00F630E7">
        <w:rPr>
          <w:u w:val="single"/>
        </w:rPr>
        <w:t>Back</w:t>
      </w:r>
      <w:r w:rsidR="00AE47C5">
        <w:rPr>
          <w:u w:val="single"/>
        </w:rPr>
        <w:t xml:space="preserve"> Property Line</w:t>
      </w:r>
    </w:p>
    <w:p w:rsidR="00F630E7" w:rsidRDefault="00AE47C5" w:rsidP="00CD024C">
      <w:r>
        <w:t>2</w:t>
      </w:r>
      <w:r w:rsidR="00FE7E12">
        <w:t xml:space="preserve"> fir </w:t>
      </w:r>
      <w:proofErr w:type="spellStart"/>
      <w:r w:rsidR="00FE7E12">
        <w:t>Concolor</w:t>
      </w:r>
      <w:proofErr w:type="spellEnd"/>
      <w:r w:rsidR="00FE7E12">
        <w:t xml:space="preserve"> 6-7’</w:t>
      </w:r>
    </w:p>
    <w:p w:rsidR="00AE47C5" w:rsidRDefault="00AE47C5" w:rsidP="00CD024C">
      <w:r>
        <w:t>3 Serviceberry Autumn Brilliance 7-8’</w:t>
      </w:r>
    </w:p>
    <w:p w:rsidR="00AE47C5" w:rsidRDefault="00AE47C5" w:rsidP="00CD024C"/>
    <w:p w:rsidR="00C9094E" w:rsidRDefault="00C9094E" w:rsidP="00CD024C">
      <w:pPr>
        <w:rPr>
          <w:u w:val="single"/>
        </w:rPr>
      </w:pPr>
    </w:p>
    <w:p w:rsidR="00C9094E" w:rsidRDefault="00C9094E" w:rsidP="00CD024C">
      <w:pPr>
        <w:rPr>
          <w:u w:val="single"/>
        </w:rPr>
      </w:pPr>
    </w:p>
    <w:p w:rsidR="00C9094E" w:rsidRDefault="00C9094E" w:rsidP="00CD024C">
      <w:pPr>
        <w:rPr>
          <w:u w:val="single"/>
        </w:rPr>
      </w:pPr>
    </w:p>
    <w:p w:rsidR="00AE47C5" w:rsidRPr="00AE47C5" w:rsidRDefault="00AE47C5" w:rsidP="00CD024C">
      <w:pPr>
        <w:rPr>
          <w:u w:val="single"/>
        </w:rPr>
      </w:pPr>
      <w:r w:rsidRPr="00AE47C5">
        <w:rPr>
          <w:u w:val="single"/>
        </w:rPr>
        <w:lastRenderedPageBreak/>
        <w:t>Back Yard</w:t>
      </w:r>
    </w:p>
    <w:p w:rsidR="00AE47C5" w:rsidRDefault="00AE47C5" w:rsidP="00AE47C5">
      <w:r>
        <w:t>1</w:t>
      </w:r>
      <w:r w:rsidR="00C9094E">
        <w:t xml:space="preserve"> Fi</w:t>
      </w:r>
      <w:r>
        <w:t xml:space="preserve">r </w:t>
      </w:r>
      <w:proofErr w:type="spellStart"/>
      <w:r>
        <w:t>Concolor</w:t>
      </w:r>
      <w:proofErr w:type="spellEnd"/>
      <w:r>
        <w:t xml:space="preserve"> 6-7’</w:t>
      </w:r>
    </w:p>
    <w:p w:rsidR="00AE47C5" w:rsidRDefault="00AE47C5" w:rsidP="00AE47C5">
      <w:r>
        <w:t>1 Bottlebrush Buckeye Red 5-6’</w:t>
      </w:r>
    </w:p>
    <w:p w:rsidR="00AE47C5" w:rsidRDefault="00AC09E9" w:rsidP="00CD024C">
      <w:r>
        <w:t>3 Dogwood Cherokee Princess 6-7’</w:t>
      </w:r>
    </w:p>
    <w:p w:rsidR="00F630E7" w:rsidRDefault="00F630E7" w:rsidP="00CD024C"/>
    <w:p w:rsidR="00F630E7" w:rsidRPr="00F630E7" w:rsidRDefault="00F630E7" w:rsidP="00CD024C">
      <w:pPr>
        <w:rPr>
          <w:u w:val="single"/>
        </w:rPr>
      </w:pPr>
      <w:r w:rsidRPr="00F630E7">
        <w:rPr>
          <w:u w:val="single"/>
        </w:rPr>
        <w:t>Left side</w:t>
      </w:r>
      <w:r w:rsidR="00FE7E12">
        <w:rPr>
          <w:u w:val="single"/>
        </w:rPr>
        <w:t xml:space="preserve"> screen</w:t>
      </w:r>
    </w:p>
    <w:p w:rsidR="00F630E7" w:rsidRDefault="00C9094E" w:rsidP="00CD024C">
      <w:r>
        <w:t xml:space="preserve">10 </w:t>
      </w:r>
      <w:r w:rsidR="00FE7E12">
        <w:t>Juniper Gold Lace</w:t>
      </w:r>
    </w:p>
    <w:p w:rsidR="00F630E7" w:rsidRDefault="00F630E7" w:rsidP="00CD024C"/>
    <w:p w:rsidR="00F630E7" w:rsidRPr="00F630E7" w:rsidRDefault="00F630E7" w:rsidP="00CD024C">
      <w:pPr>
        <w:rPr>
          <w:u w:val="single"/>
        </w:rPr>
      </w:pPr>
      <w:r w:rsidRPr="00F630E7">
        <w:rPr>
          <w:u w:val="single"/>
        </w:rPr>
        <w:t>Right side</w:t>
      </w:r>
      <w:r>
        <w:rPr>
          <w:u w:val="single"/>
        </w:rPr>
        <w:t xml:space="preserve"> raised beds</w:t>
      </w:r>
    </w:p>
    <w:p w:rsidR="00F630E7" w:rsidRDefault="00C9094E" w:rsidP="00CD024C">
      <w:r>
        <w:t xml:space="preserve">6 </w:t>
      </w:r>
      <w:proofErr w:type="spellStart"/>
      <w:r w:rsidR="00F630E7">
        <w:t>Pyracantha</w:t>
      </w:r>
      <w:proofErr w:type="spellEnd"/>
    </w:p>
    <w:p w:rsidR="00F630E7" w:rsidRDefault="00F630E7" w:rsidP="00CD024C"/>
    <w:p w:rsidR="00F630E7" w:rsidRPr="00266F54" w:rsidRDefault="00F630E7" w:rsidP="00CD024C"/>
    <w:sectPr w:rsidR="00F630E7" w:rsidRPr="00266F54" w:rsidSect="00581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7D" w:rsidRDefault="0026357D">
      <w:pPr>
        <w:spacing w:line="240" w:lineRule="auto"/>
      </w:pPr>
      <w:r>
        <w:separator/>
      </w:r>
    </w:p>
  </w:endnote>
  <w:endnote w:type="continuationSeparator" w:id="0">
    <w:p w:rsidR="0026357D" w:rsidRDefault="00263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4C" w:rsidRDefault="00CD0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E2" w:rsidRPr="00581CB2" w:rsidRDefault="00424AE2" w:rsidP="00581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3A" w:rsidRDefault="003A463A" w:rsidP="003A463A">
    <w:pPr>
      <w:pStyle w:val="Heading4"/>
    </w:pPr>
  </w:p>
  <w:p w:rsidR="003A463A" w:rsidRDefault="003A463A">
    <w:pPr>
      <w:pStyle w:val="Footer"/>
    </w:pPr>
  </w:p>
  <w:p w:rsidR="003A463A" w:rsidRDefault="003A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7D" w:rsidRDefault="0026357D">
      <w:pPr>
        <w:spacing w:line="240" w:lineRule="auto"/>
      </w:pPr>
      <w:r>
        <w:separator/>
      </w:r>
    </w:p>
  </w:footnote>
  <w:footnote w:type="continuationSeparator" w:id="0">
    <w:p w:rsidR="0026357D" w:rsidRDefault="00263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4C" w:rsidRDefault="00CD0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D60C6" w:rsidP="00FD60C6">
    <w:pPr>
      <w:pStyle w:val="Header"/>
      <w:jc w:val="center"/>
    </w:pPr>
    <w:r w:rsidRPr="00F55820">
      <w:rPr>
        <w:noProof/>
        <w:lang w:eastAsia="en-US"/>
      </w:rPr>
      <w:drawing>
        <wp:inline distT="0" distB="0" distL="0" distR="0" wp14:anchorId="76ED02B2" wp14:editId="7D8D66CA">
          <wp:extent cx="2161309" cy="827165"/>
          <wp:effectExtent l="0" t="0" r="0" b="0"/>
          <wp:docPr id="1" name="Picture 1" descr="C:\Users\Lisa\OneDrive\Lisa More Design\Mktg\Logo\LMDesign-Logo-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OneDrive\Lisa More Design\Mktg\Logo\LMDesign-Logo-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011" cy="85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0C6" w:rsidRDefault="00FD6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73" w:rsidRDefault="004C3273" w:rsidP="004C327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A4404D7" wp14:editId="0E7A783C">
          <wp:extent cx="2160905" cy="826770"/>
          <wp:effectExtent l="0" t="0" r="0" b="0"/>
          <wp:docPr id="2" name="Picture 2" descr="C:\Users\Lisa\OneDrive\Lisa More Design\Mktg\Logo\LMDesign-Logo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Lisa\OneDrive\Lisa More Design\Mktg\Logo\LMDesign-Logo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1"/>
    <w:rsid w:val="000037C7"/>
    <w:rsid w:val="00025CA1"/>
    <w:rsid w:val="00045B83"/>
    <w:rsid w:val="000477D4"/>
    <w:rsid w:val="00047EFB"/>
    <w:rsid w:val="00056737"/>
    <w:rsid w:val="00065D48"/>
    <w:rsid w:val="00070619"/>
    <w:rsid w:val="000A6FD7"/>
    <w:rsid w:val="000A7801"/>
    <w:rsid w:val="000D7995"/>
    <w:rsid w:val="0010125D"/>
    <w:rsid w:val="00110C2A"/>
    <w:rsid w:val="001305C3"/>
    <w:rsid w:val="001336D0"/>
    <w:rsid w:val="00152032"/>
    <w:rsid w:val="00175A46"/>
    <w:rsid w:val="0018554F"/>
    <w:rsid w:val="001B09E3"/>
    <w:rsid w:val="001B70A0"/>
    <w:rsid w:val="001C03E2"/>
    <w:rsid w:val="001C2437"/>
    <w:rsid w:val="001C24D9"/>
    <w:rsid w:val="001D3602"/>
    <w:rsid w:val="001D362B"/>
    <w:rsid w:val="001F3A93"/>
    <w:rsid w:val="00202A20"/>
    <w:rsid w:val="00216C84"/>
    <w:rsid w:val="00227A4D"/>
    <w:rsid w:val="00242FE3"/>
    <w:rsid w:val="00245B36"/>
    <w:rsid w:val="00251FE5"/>
    <w:rsid w:val="0026357D"/>
    <w:rsid w:val="00266F54"/>
    <w:rsid w:val="0029306C"/>
    <w:rsid w:val="002A30BA"/>
    <w:rsid w:val="002D0760"/>
    <w:rsid w:val="002D57CE"/>
    <w:rsid w:val="002F5478"/>
    <w:rsid w:val="00330BF2"/>
    <w:rsid w:val="003529A3"/>
    <w:rsid w:val="00357DFC"/>
    <w:rsid w:val="0036648F"/>
    <w:rsid w:val="00366DD3"/>
    <w:rsid w:val="003703BF"/>
    <w:rsid w:val="00372F1F"/>
    <w:rsid w:val="00375C70"/>
    <w:rsid w:val="003A463A"/>
    <w:rsid w:val="003B0025"/>
    <w:rsid w:val="003B4F9C"/>
    <w:rsid w:val="003B754A"/>
    <w:rsid w:val="003D2ACC"/>
    <w:rsid w:val="003E2C99"/>
    <w:rsid w:val="00404D40"/>
    <w:rsid w:val="0041139C"/>
    <w:rsid w:val="004165AE"/>
    <w:rsid w:val="00420C9A"/>
    <w:rsid w:val="00424AE2"/>
    <w:rsid w:val="0044311A"/>
    <w:rsid w:val="0044583E"/>
    <w:rsid w:val="00451AC8"/>
    <w:rsid w:val="004672A7"/>
    <w:rsid w:val="00473CB6"/>
    <w:rsid w:val="004A18C9"/>
    <w:rsid w:val="004C3273"/>
    <w:rsid w:val="004D2C2F"/>
    <w:rsid w:val="005266CC"/>
    <w:rsid w:val="00533B1F"/>
    <w:rsid w:val="00553E6E"/>
    <w:rsid w:val="00555FF0"/>
    <w:rsid w:val="00575B31"/>
    <w:rsid w:val="00577B57"/>
    <w:rsid w:val="00581CB2"/>
    <w:rsid w:val="00582A7E"/>
    <w:rsid w:val="00584756"/>
    <w:rsid w:val="00597866"/>
    <w:rsid w:val="005A6E5E"/>
    <w:rsid w:val="00605396"/>
    <w:rsid w:val="006224C3"/>
    <w:rsid w:val="00644062"/>
    <w:rsid w:val="00652283"/>
    <w:rsid w:val="00653840"/>
    <w:rsid w:val="006538B2"/>
    <w:rsid w:val="006577CA"/>
    <w:rsid w:val="00667508"/>
    <w:rsid w:val="00672415"/>
    <w:rsid w:val="00672BAA"/>
    <w:rsid w:val="00673D3F"/>
    <w:rsid w:val="00684E2F"/>
    <w:rsid w:val="0068504E"/>
    <w:rsid w:val="006A18B2"/>
    <w:rsid w:val="006C420F"/>
    <w:rsid w:val="006E2C61"/>
    <w:rsid w:val="007215A1"/>
    <w:rsid w:val="00726F4A"/>
    <w:rsid w:val="007306DC"/>
    <w:rsid w:val="00737EF9"/>
    <w:rsid w:val="00746944"/>
    <w:rsid w:val="00757CB4"/>
    <w:rsid w:val="007709FA"/>
    <w:rsid w:val="0077261F"/>
    <w:rsid w:val="00780CA3"/>
    <w:rsid w:val="007939A3"/>
    <w:rsid w:val="00794C50"/>
    <w:rsid w:val="007A6311"/>
    <w:rsid w:val="007E1C72"/>
    <w:rsid w:val="00800EAE"/>
    <w:rsid w:val="008B6D88"/>
    <w:rsid w:val="008C0969"/>
    <w:rsid w:val="008C1CB7"/>
    <w:rsid w:val="0092461E"/>
    <w:rsid w:val="00933929"/>
    <w:rsid w:val="009450CA"/>
    <w:rsid w:val="00960CC8"/>
    <w:rsid w:val="009863CD"/>
    <w:rsid w:val="009A5277"/>
    <w:rsid w:val="009B1EA2"/>
    <w:rsid w:val="00A003D0"/>
    <w:rsid w:val="00A0185B"/>
    <w:rsid w:val="00A2327F"/>
    <w:rsid w:val="00A350F6"/>
    <w:rsid w:val="00A54312"/>
    <w:rsid w:val="00A57AD7"/>
    <w:rsid w:val="00A703BA"/>
    <w:rsid w:val="00AA1304"/>
    <w:rsid w:val="00AA32EC"/>
    <w:rsid w:val="00AB441B"/>
    <w:rsid w:val="00AC09E9"/>
    <w:rsid w:val="00AE47C5"/>
    <w:rsid w:val="00AF43F8"/>
    <w:rsid w:val="00B31409"/>
    <w:rsid w:val="00B35EF3"/>
    <w:rsid w:val="00B511E3"/>
    <w:rsid w:val="00B54B52"/>
    <w:rsid w:val="00B60F99"/>
    <w:rsid w:val="00B70BA4"/>
    <w:rsid w:val="00B862E8"/>
    <w:rsid w:val="00BA25D6"/>
    <w:rsid w:val="00BB5412"/>
    <w:rsid w:val="00C11181"/>
    <w:rsid w:val="00C26B3F"/>
    <w:rsid w:val="00C506F0"/>
    <w:rsid w:val="00C80887"/>
    <w:rsid w:val="00C9094E"/>
    <w:rsid w:val="00CA2BE6"/>
    <w:rsid w:val="00CB3BA3"/>
    <w:rsid w:val="00CD024C"/>
    <w:rsid w:val="00CE6D45"/>
    <w:rsid w:val="00CF7429"/>
    <w:rsid w:val="00D05AC2"/>
    <w:rsid w:val="00D62EA1"/>
    <w:rsid w:val="00D87EEF"/>
    <w:rsid w:val="00DB31AE"/>
    <w:rsid w:val="00DB6F8E"/>
    <w:rsid w:val="00DD2806"/>
    <w:rsid w:val="00DE3218"/>
    <w:rsid w:val="00DF3884"/>
    <w:rsid w:val="00E15FFF"/>
    <w:rsid w:val="00E46114"/>
    <w:rsid w:val="00E54B4D"/>
    <w:rsid w:val="00E603D0"/>
    <w:rsid w:val="00EA7A56"/>
    <w:rsid w:val="00EE7469"/>
    <w:rsid w:val="00EF5687"/>
    <w:rsid w:val="00F172C1"/>
    <w:rsid w:val="00F630E7"/>
    <w:rsid w:val="00F643E9"/>
    <w:rsid w:val="00FA1F58"/>
    <w:rsid w:val="00FA7AB0"/>
    <w:rsid w:val="00FD60C6"/>
    <w:rsid w:val="00FE7E1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C2CD2-6D51-4841-A6A9-5B4854D7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Service%20invoice.dotx" TargetMode="External"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keywords>Previously Billed
$49,509.20
Billed to Date
$54,351.70  (includes $3,261.70 in extras)
Paid to date                                                                                                                                             $50,000.00  
Payment request
$5,000</cp:keywords>
  <cp:lastModifiedBy>Lisa More</cp:lastModifiedBy>
  <cp:revision>2</cp:revision>
  <cp:lastPrinted>2021-12-02T14:07:00Z</cp:lastPrinted>
  <dcterms:created xsi:type="dcterms:W3CDTF">2021-12-02T15:57:00Z</dcterms:created>
  <dcterms:modified xsi:type="dcterms:W3CDTF">2021-12-02T15:57:00Z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